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17" w:rsidRPr="00A75CD0" w:rsidRDefault="00FB2B17" w:rsidP="00A75CD0">
      <w:pPr>
        <w:pStyle w:val="Caption"/>
        <w:ind w:firstLine="0"/>
        <w:rPr>
          <w:b/>
          <w:sz w:val="28"/>
          <w:szCs w:val="28"/>
        </w:rPr>
      </w:pPr>
      <w:bookmarkStart w:id="0" w:name="bookmark0"/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95pt;margin-top:.3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575871387" r:id="rId6"/>
        </w:pict>
      </w:r>
      <w:r w:rsidRPr="00A75CD0">
        <w:rPr>
          <w:b/>
          <w:sz w:val="28"/>
          <w:szCs w:val="28"/>
        </w:rPr>
        <w:t>УКРАЇНА</w:t>
      </w:r>
    </w:p>
    <w:p w:rsidR="00FB2B17" w:rsidRPr="00A75CD0" w:rsidRDefault="00FB2B17" w:rsidP="00A75CD0">
      <w:pPr>
        <w:pStyle w:val="Caption"/>
        <w:ind w:firstLine="0"/>
        <w:rPr>
          <w:b/>
          <w:smallCaps/>
          <w:sz w:val="28"/>
          <w:szCs w:val="28"/>
        </w:rPr>
      </w:pPr>
      <w:r w:rsidRPr="00A75CD0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FB2B17" w:rsidRPr="00A75CD0" w:rsidRDefault="00FB2B17" w:rsidP="00A75CD0">
      <w:pPr>
        <w:pStyle w:val="Caption"/>
        <w:ind w:firstLine="0"/>
        <w:rPr>
          <w:b/>
          <w:smallCaps/>
          <w:sz w:val="28"/>
          <w:szCs w:val="28"/>
        </w:rPr>
      </w:pPr>
      <w:r w:rsidRPr="00A75CD0">
        <w:rPr>
          <w:b/>
          <w:smallCaps/>
          <w:sz w:val="28"/>
          <w:szCs w:val="28"/>
        </w:rPr>
        <w:t>Хмельницької області</w:t>
      </w:r>
    </w:p>
    <w:p w:rsidR="00FB2B17" w:rsidRPr="00A75CD0" w:rsidRDefault="00FB2B17" w:rsidP="00A75CD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uk-UA"/>
        </w:rPr>
      </w:pPr>
    </w:p>
    <w:p w:rsidR="00FB2B17" w:rsidRPr="00A75CD0" w:rsidRDefault="00FB2B17" w:rsidP="00A75C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75CD0">
        <w:rPr>
          <w:rFonts w:ascii="Times New Roman" w:hAnsi="Times New Roman"/>
          <w:b/>
          <w:sz w:val="32"/>
          <w:szCs w:val="32"/>
          <w:lang w:val="uk-UA"/>
        </w:rPr>
        <w:t>Р І Ш Е Н Н Я</w:t>
      </w:r>
    </w:p>
    <w:p w:rsidR="00FB2B17" w:rsidRPr="00A75CD0" w:rsidRDefault="00FB2B17" w:rsidP="00A75C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uk-UA"/>
        </w:rPr>
      </w:pPr>
    </w:p>
    <w:p w:rsidR="00FB2B17" w:rsidRPr="00A75CD0" w:rsidRDefault="00FB2B17" w:rsidP="00A75C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75CD0">
        <w:rPr>
          <w:rFonts w:ascii="Times New Roman" w:hAnsi="Times New Roman"/>
          <w:b/>
          <w:sz w:val="28"/>
          <w:szCs w:val="28"/>
          <w:lang w:val="uk-UA" w:eastAsia="uk-UA"/>
        </w:rPr>
        <w:t xml:space="preserve">26.12.2017 </w:t>
      </w:r>
      <w:r w:rsidRPr="00A75CD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A75CD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A75CD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A75CD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A75CD0">
        <w:rPr>
          <w:rFonts w:ascii="Times New Roman" w:hAnsi="Times New Roman"/>
          <w:b/>
          <w:sz w:val="28"/>
          <w:szCs w:val="28"/>
          <w:lang w:val="uk-UA" w:eastAsia="uk-UA"/>
        </w:rPr>
        <w:tab/>
        <w:t>Нетішин</w:t>
      </w:r>
      <w:r w:rsidRPr="00A75CD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A75CD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A75CD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A75CD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Pr="00A75CD0">
        <w:rPr>
          <w:rFonts w:ascii="Times New Roman" w:hAnsi="Times New Roman"/>
          <w:b/>
          <w:sz w:val="28"/>
          <w:szCs w:val="28"/>
          <w:lang w:val="uk-UA" w:eastAsia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597</w:t>
      </w:r>
      <w:r w:rsidRPr="00A75CD0">
        <w:rPr>
          <w:rFonts w:ascii="Times New Roman" w:hAnsi="Times New Roman"/>
          <w:b/>
          <w:sz w:val="28"/>
          <w:szCs w:val="28"/>
          <w:lang w:val="uk-UA" w:eastAsia="uk-UA"/>
        </w:rPr>
        <w:t>/2017</w:t>
      </w:r>
    </w:p>
    <w:p w:rsidR="00FB2B17" w:rsidRPr="00A75CD0" w:rsidRDefault="00FB2B17" w:rsidP="00A75C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2B17" w:rsidRPr="00A75CD0" w:rsidRDefault="00FB2B17" w:rsidP="00A75C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2B17" w:rsidRPr="00A75CD0" w:rsidRDefault="00FB2B17" w:rsidP="00A75CD0">
      <w:pPr>
        <w:widowControl w:val="0"/>
        <w:spacing w:after="0" w:line="240" w:lineRule="auto"/>
        <w:ind w:left="40" w:right="59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Про встановлення пільги за відвідування занять у колективах КЗ "Палац культури м.Нетішин"</w:t>
      </w:r>
    </w:p>
    <w:p w:rsidR="00FB2B17" w:rsidRPr="00A75CD0" w:rsidRDefault="00FB2B17" w:rsidP="00A75CD0">
      <w:pPr>
        <w:widowControl w:val="0"/>
        <w:spacing w:after="0" w:line="240" w:lineRule="auto"/>
        <w:ind w:left="40" w:right="59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2B17" w:rsidRPr="00A75CD0" w:rsidRDefault="00FB2B17" w:rsidP="00A75CD0">
      <w:pPr>
        <w:widowControl w:val="0"/>
        <w:spacing w:after="0" w:line="240" w:lineRule="auto"/>
        <w:ind w:left="40" w:right="59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2B17" w:rsidRPr="00A75CD0" w:rsidRDefault="00FB2B17" w:rsidP="00A75CD0">
      <w:pPr>
        <w:widowControl w:val="0"/>
        <w:spacing w:after="0" w:line="240" w:lineRule="auto"/>
        <w:ind w:left="40" w:right="40" w:firstLine="6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Відповідно до статті 40, пункту 3 частини 4 статті 42 Закону України "Про місцеве самоврядування в Україні", частини 6 статті 10, частини 2 статі 26 Закону України "Про позашкільну освіту",</w:t>
      </w:r>
      <w:r w:rsidRPr="00A75CD0">
        <w:rPr>
          <w:rFonts w:ascii="Times New Roman" w:hAnsi="Times New Roman"/>
          <w:sz w:val="28"/>
          <w:szCs w:val="28"/>
          <w:lang w:val="uk-UA"/>
        </w:rPr>
        <w:t xml:space="preserve"> рішення тридцять шостої сесії Нетішинської міської ради VIІ скликання від 24 листопада 2017 року                       № 36/1979 «Про міську комплексну програму підтримки учасників антитерористичної операції </w:t>
      </w:r>
      <w:r>
        <w:rPr>
          <w:rFonts w:ascii="Times New Roman" w:hAnsi="Times New Roman"/>
          <w:sz w:val="28"/>
          <w:szCs w:val="28"/>
          <w:lang w:val="uk-UA"/>
        </w:rPr>
        <w:t>та членів їх сімей на 2018 рік»</w:t>
      </w:r>
      <w:r w:rsidRPr="00A75C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з метою розгляду 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листа управління культури виконавчого комітету міської ради, зареєстрованого у виконавчому комітеті Нетішинської міської ради 22 грудня 2017 року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           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№ 23/4294-01-10/2017, виконавчий комітет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Нетішинської 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міської ради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                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 и р і ш и в:</w:t>
      </w:r>
    </w:p>
    <w:p w:rsidR="00FB2B17" w:rsidRPr="00A75CD0" w:rsidRDefault="00FB2B17" w:rsidP="00A75CD0">
      <w:pPr>
        <w:widowControl w:val="0"/>
        <w:spacing w:after="0" w:line="240" w:lineRule="auto"/>
        <w:ind w:left="40" w:right="40" w:firstLine="6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2B17" w:rsidRPr="00A75CD0" w:rsidRDefault="00FB2B17" w:rsidP="00A75CD0">
      <w:pPr>
        <w:widowControl w:val="0"/>
        <w:spacing w:after="0" w:line="240" w:lineRule="auto"/>
        <w:ind w:left="40" w:right="40" w:firstLine="668"/>
        <w:jc w:val="both"/>
        <w:rPr>
          <w:rFonts w:ascii="Times New Roman" w:hAnsi="Times New Roman"/>
          <w:sz w:val="28"/>
          <w:szCs w:val="28"/>
          <w:lang w:val="uk-UA"/>
        </w:rPr>
      </w:pP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1. Установити:</w:t>
      </w:r>
    </w:p>
    <w:p w:rsidR="00FB2B17" w:rsidRPr="00A75CD0" w:rsidRDefault="00FB2B17" w:rsidP="00A75CD0">
      <w:pPr>
        <w:widowControl w:val="0"/>
        <w:spacing w:after="0" w:line="240" w:lineRule="auto"/>
        <w:ind w:left="40" w:right="40" w:firstLine="668"/>
        <w:jc w:val="both"/>
        <w:rPr>
          <w:rFonts w:ascii="Times New Roman" w:hAnsi="Times New Roman"/>
          <w:sz w:val="28"/>
          <w:szCs w:val="28"/>
          <w:lang w:val="uk-UA"/>
        </w:rPr>
      </w:pP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1.1 малолітній 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...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, батько якої приймав безпосередню участь проведенні антитерористичної операції  на сході України, пільгу з оплати за відвідування занять (безоплатне відвідування) у хореографічній студії сучасного танцю "Артденс" КЗ "Палац культури м.Нетішин" від 01 січня 2018 року до 31 грудня 2018 року;</w:t>
      </w:r>
    </w:p>
    <w:p w:rsidR="00FB2B17" w:rsidRPr="00A75CD0" w:rsidRDefault="00FB2B17" w:rsidP="00A75CD0">
      <w:pPr>
        <w:widowControl w:val="0"/>
        <w:spacing w:after="0" w:line="240" w:lineRule="auto"/>
        <w:ind w:left="40" w:right="40" w:firstLine="668"/>
        <w:jc w:val="both"/>
        <w:rPr>
          <w:rFonts w:ascii="Times New Roman" w:hAnsi="Times New Roman"/>
          <w:sz w:val="28"/>
          <w:szCs w:val="28"/>
          <w:lang w:val="uk-UA"/>
        </w:rPr>
      </w:pP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1.2. малолітній 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...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, батько якої приймав безпосередню участь провед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енні антитерористичної операції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на сході України, пільгу з оплати за відвідування занять (безоплатне відвідування) у хореографічній студії сучасного танцю "Артденс" КЗ "Палац культури м.Нетішин" від 01 січня 2018 року до 31 грудня 2018 року;</w:t>
      </w:r>
    </w:p>
    <w:p w:rsidR="00FB2B17" w:rsidRPr="00A75CD0" w:rsidRDefault="00FB2B17" w:rsidP="00A75CD0">
      <w:pPr>
        <w:widowControl w:val="0"/>
        <w:spacing w:after="0" w:line="240" w:lineRule="auto"/>
        <w:ind w:left="40" w:right="40" w:firstLine="6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1.3. малолітній 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...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батько якої приймав безпосередню участь проведенні антитерористичної операції на сході України, пільгу з оплати за відвідування занять (безоплатне відвідування) у зразковому ансамблі бального танцю «Лайф» КЗ "Палац культури м.Нетішин" від 01 січня 2018 року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         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31 грудня 2018 року;</w:t>
      </w:r>
    </w:p>
    <w:p w:rsidR="00FB2B17" w:rsidRPr="00A75CD0" w:rsidRDefault="00FB2B17" w:rsidP="00A75CD0">
      <w:pPr>
        <w:widowControl w:val="0"/>
        <w:spacing w:after="0" w:line="240" w:lineRule="auto"/>
        <w:ind w:left="40" w:right="40" w:firstLine="668"/>
        <w:jc w:val="both"/>
        <w:rPr>
          <w:rFonts w:ascii="Times New Roman" w:hAnsi="Times New Roman"/>
          <w:sz w:val="28"/>
          <w:szCs w:val="28"/>
          <w:lang w:val="uk-UA"/>
        </w:rPr>
      </w:pPr>
      <w:r w:rsidRPr="00A75CD0">
        <w:rPr>
          <w:rFonts w:ascii="Times New Roman" w:hAnsi="Times New Roman"/>
          <w:sz w:val="28"/>
          <w:szCs w:val="28"/>
          <w:lang w:val="uk-UA"/>
        </w:rPr>
        <w:t>1.4.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малолітній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...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, яка тимчасово разом із батьками переселилася із зони проведення антитерористичної операції (м.Шахтарськ, Донецька область), пільгу з оплати з навчання (безоплатне відвідування) у вокально-фольклорній студії "Роксолана" КЗ "Палац культури м.Нетішин" від 01 січня 2018 року до              31 грудня 2018 року;</w:t>
      </w:r>
    </w:p>
    <w:p w:rsidR="00FB2B17" w:rsidRPr="00A75CD0" w:rsidRDefault="00FB2B17" w:rsidP="00A75CD0">
      <w:pPr>
        <w:widowControl w:val="0"/>
        <w:spacing w:after="0" w:line="240" w:lineRule="auto"/>
        <w:ind w:left="40" w:right="40" w:firstLine="668"/>
        <w:jc w:val="both"/>
        <w:rPr>
          <w:rFonts w:ascii="Times New Roman" w:hAnsi="Times New Roman"/>
          <w:sz w:val="28"/>
          <w:szCs w:val="28"/>
          <w:lang w:val="uk-UA"/>
        </w:rPr>
      </w:pP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1.5. малолітній 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...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, батько якої приймав безпосередню участь провед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енні антитерористичної операції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на сході України, пільгу з оплати з навчання (безоплатне відвідування) у хореографічній студії сучасного танцю «Артденс» КЗ "Палац культури м.Нетішин" від 01 січня 2018 року до 31 грудня 2018 року;</w:t>
      </w:r>
    </w:p>
    <w:p w:rsidR="00FB2B17" w:rsidRPr="00A75CD0" w:rsidRDefault="00FB2B17" w:rsidP="00A75CD0">
      <w:pPr>
        <w:widowControl w:val="0"/>
        <w:spacing w:after="0" w:line="240" w:lineRule="auto"/>
        <w:ind w:left="40" w:right="40" w:firstLine="668"/>
        <w:jc w:val="both"/>
        <w:rPr>
          <w:rFonts w:ascii="Times New Roman" w:hAnsi="Times New Roman"/>
          <w:sz w:val="28"/>
          <w:szCs w:val="28"/>
          <w:lang w:val="uk-UA"/>
        </w:rPr>
      </w:pP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1.6. малолітній 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...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, батько якої приймав безпосередню участь проведенні антитерористичної операції на сході України, пільгу з оплати з навчання (безоплатне відвідування) у хореографічній студії сучасного танцю «Артденс» КЗ "Палац культури м.Нетішин" від 01 січня 2018 року до 31 грудня 2018 року;</w:t>
      </w:r>
    </w:p>
    <w:p w:rsidR="00FB2B17" w:rsidRPr="00A75CD0" w:rsidRDefault="00FB2B17" w:rsidP="00A75CD0">
      <w:pPr>
        <w:widowControl w:val="0"/>
        <w:spacing w:after="0" w:line="240" w:lineRule="auto"/>
        <w:ind w:left="40" w:right="40" w:firstLine="668"/>
        <w:jc w:val="both"/>
        <w:rPr>
          <w:rFonts w:ascii="Times New Roman" w:hAnsi="Times New Roman"/>
          <w:sz w:val="28"/>
          <w:szCs w:val="28"/>
          <w:lang w:val="uk-UA"/>
        </w:rPr>
      </w:pP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1.7. малолітній 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...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батько якої приймає безпосередню участь проведенні антитерористичної операції на сході України, пільгу з оплати з навчання (безоплатне відвідування) у вокально-фольклорній студії "Роксолна"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               КЗ "Палац культури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м.Нетішин" від 01 січня 2018 року до 31 грудня 2018 року;</w:t>
      </w:r>
    </w:p>
    <w:p w:rsidR="00FB2B17" w:rsidRPr="00A75CD0" w:rsidRDefault="00FB2B17" w:rsidP="00A75CD0">
      <w:pPr>
        <w:widowControl w:val="0"/>
        <w:spacing w:after="0" w:line="240" w:lineRule="auto"/>
        <w:ind w:left="40" w:right="40" w:firstLine="668"/>
        <w:jc w:val="both"/>
        <w:rPr>
          <w:rFonts w:ascii="Times New Roman" w:hAnsi="Times New Roman"/>
          <w:sz w:val="28"/>
          <w:szCs w:val="28"/>
          <w:lang w:val="uk-UA"/>
        </w:rPr>
      </w:pP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1.8. малолітній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...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, батько якої приймав безпосередню участь проведенні антитерористичної операції на сході України, пільгу з оплати з навчання (безоплатне відвідування) у хореографічній студії "Серпантин" КЗ "Палац культури м.Нетішин" від 01 січня 2018 року до 31 грудня 2018 року;</w:t>
      </w:r>
    </w:p>
    <w:p w:rsidR="00FB2B17" w:rsidRPr="00A75CD0" w:rsidRDefault="00FB2B17" w:rsidP="00A75CD0">
      <w:pPr>
        <w:widowControl w:val="0"/>
        <w:spacing w:after="0" w:line="240" w:lineRule="auto"/>
        <w:ind w:left="40" w:right="40" w:firstLine="668"/>
        <w:jc w:val="both"/>
        <w:rPr>
          <w:rFonts w:ascii="Times New Roman" w:hAnsi="Times New Roman"/>
          <w:sz w:val="28"/>
          <w:szCs w:val="28"/>
          <w:lang w:val="uk-UA"/>
        </w:rPr>
      </w:pP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1.9. малолітній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...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батько якої приймав безпосередню участь проведенні антитерористичної операції на сході України, пільгу з оплати з навчання (безоплатне відвідування) у хореографічній студії "Серпантин"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         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КЗ "Палац культури м.Нетішин" від 01 січня 2018 року до 31 грудня 2018 рок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у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;</w:t>
      </w:r>
    </w:p>
    <w:p w:rsidR="00FB2B17" w:rsidRPr="00A75CD0" w:rsidRDefault="00FB2B17" w:rsidP="00A75CD0">
      <w:pPr>
        <w:widowControl w:val="0"/>
        <w:spacing w:after="0" w:line="240" w:lineRule="auto"/>
        <w:ind w:left="40" w:right="40" w:firstLine="668"/>
        <w:jc w:val="both"/>
        <w:rPr>
          <w:rFonts w:ascii="Times New Roman" w:hAnsi="Times New Roman"/>
          <w:sz w:val="28"/>
          <w:szCs w:val="28"/>
          <w:lang w:val="uk-UA"/>
        </w:rPr>
      </w:pP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1.10. малолітній 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...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, батько якої приймав безпосередню участь проведенні антитерористичної операції на сході України, пільгу з оплати з навчання (безоплатне відвідування) у Народному ансамблі студії сучас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ної естрадної пісні 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«Синевір» КЗ "Палац культури м.Нетішин" від 01 січня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        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2018 року до 31 грудня 2018 року;</w:t>
      </w:r>
    </w:p>
    <w:p w:rsidR="00FB2B17" w:rsidRPr="00A75CD0" w:rsidRDefault="00FB2B17" w:rsidP="00A75CD0">
      <w:pPr>
        <w:widowControl w:val="0"/>
        <w:spacing w:after="0" w:line="240" w:lineRule="auto"/>
        <w:ind w:left="40" w:right="40" w:firstLine="6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1.11. малолітній 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...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батько якої приймав безпосередню участь проведенні антитерористичної операції  на сході України, пільгу з оплати за відвідування занять (безоплатне відвідування) у хореографічній студії сучасного танцю "Артденс" КЗ "Палац культури м.Нетішин" від 01 січня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       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2018 року до 31 грудня 2018 року;</w:t>
      </w:r>
    </w:p>
    <w:p w:rsidR="00FB2B17" w:rsidRPr="00A75CD0" w:rsidRDefault="00FB2B17" w:rsidP="00A75CD0">
      <w:pPr>
        <w:widowControl w:val="0"/>
        <w:spacing w:after="0" w:line="240" w:lineRule="auto"/>
        <w:ind w:left="40" w:right="40" w:firstLine="6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A75CD0">
        <w:rPr>
          <w:rFonts w:ascii="Times New Roman" w:hAnsi="Times New Roman"/>
          <w:sz w:val="28"/>
          <w:szCs w:val="28"/>
          <w:lang w:val="uk-UA"/>
        </w:rPr>
        <w:t>1.12.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малолітній 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...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, батько якої приймав безпосередню участь проведенні антитерористичної операції на сході України, пільгу з оплати за відвідування занять (безоплатне відвідування) у вокальному ансамблю "Камелія" КЗ "Палац культури м.Нетішин" від 01 січня 2018 року до 31 грудня 2018 року;</w:t>
      </w:r>
    </w:p>
    <w:p w:rsidR="00FB2B17" w:rsidRPr="00A75CD0" w:rsidRDefault="00FB2B17" w:rsidP="00A75CD0">
      <w:pPr>
        <w:widowControl w:val="0"/>
        <w:spacing w:after="0" w:line="240" w:lineRule="auto"/>
        <w:ind w:left="40" w:right="40" w:firstLine="668"/>
        <w:jc w:val="both"/>
        <w:rPr>
          <w:rFonts w:ascii="Times New Roman" w:hAnsi="Times New Roman"/>
          <w:sz w:val="28"/>
          <w:szCs w:val="28"/>
          <w:lang w:val="uk-UA"/>
        </w:rPr>
      </w:pPr>
      <w:r w:rsidRPr="00A75CD0">
        <w:rPr>
          <w:rFonts w:ascii="Times New Roman" w:hAnsi="Times New Roman"/>
          <w:sz w:val="28"/>
          <w:szCs w:val="28"/>
          <w:lang w:val="uk-UA"/>
        </w:rPr>
        <w:t>1.13.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bookmarkStart w:id="1" w:name="_GoBack"/>
      <w:bookmarkEnd w:id="1"/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малолітній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...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, батько якої приймав безпосередню участь проведенні антитерористичної операції на сході України, пільгу з оплати за відвідування занять (безоплатне відвідування) у вокальному ансамблю "Камелія" КЗ "Палац культури м.Нетішин" від 01 січня 2018 року до 31 грудня 2018 року.</w:t>
      </w:r>
    </w:p>
    <w:p w:rsidR="00FB2B17" w:rsidRPr="00A75CD0" w:rsidRDefault="00FB2B17" w:rsidP="00A75CD0">
      <w:pPr>
        <w:widowControl w:val="0"/>
        <w:spacing w:after="0" w:line="240" w:lineRule="auto"/>
        <w:ind w:left="40" w:right="40" w:firstLine="6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2B17" w:rsidRPr="00A75CD0" w:rsidRDefault="00FB2B17" w:rsidP="00A75CD0">
      <w:pPr>
        <w:widowControl w:val="0"/>
        <w:spacing w:after="0" w:line="240" w:lineRule="auto"/>
        <w:ind w:left="40" w:right="40" w:firstLine="668"/>
        <w:jc w:val="both"/>
        <w:rPr>
          <w:rFonts w:ascii="Times New Roman" w:hAnsi="Times New Roman"/>
          <w:sz w:val="28"/>
          <w:szCs w:val="28"/>
          <w:lang w:val="uk-UA"/>
        </w:rPr>
      </w:pP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2. Фінансовому управлінню виконавчого комітету міської ради                (Кравчук В.Ф.) передбачити кошти на виконання пунктів 1 цього рішення.</w:t>
      </w:r>
    </w:p>
    <w:p w:rsidR="00FB2B17" w:rsidRPr="00A75CD0" w:rsidRDefault="00FB2B17" w:rsidP="00A75CD0">
      <w:pPr>
        <w:widowControl w:val="0"/>
        <w:spacing w:after="0" w:line="240" w:lineRule="auto"/>
        <w:ind w:left="40" w:right="40" w:firstLine="6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2B17" w:rsidRPr="00A75CD0" w:rsidRDefault="00FB2B17" w:rsidP="00A75CD0">
      <w:pPr>
        <w:widowControl w:val="0"/>
        <w:spacing w:after="0" w:line="240" w:lineRule="auto"/>
        <w:ind w:left="40" w:right="40" w:firstLine="668"/>
        <w:jc w:val="both"/>
        <w:rPr>
          <w:rFonts w:ascii="Times New Roman" w:hAnsi="Times New Roman"/>
          <w:sz w:val="28"/>
          <w:szCs w:val="28"/>
          <w:lang w:val="uk-UA"/>
        </w:rPr>
      </w:pP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3. Контроль за виконанням цього рішення покласти на заступника міського голови Бобіну О.П.</w:t>
      </w:r>
    </w:p>
    <w:p w:rsidR="00FB2B17" w:rsidRPr="00A75CD0" w:rsidRDefault="00FB2B17" w:rsidP="00A75C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FB2B17" w:rsidRPr="00A75CD0" w:rsidRDefault="00FB2B17" w:rsidP="00A75C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FB2B17" w:rsidRPr="00A75CD0" w:rsidRDefault="00FB2B17" w:rsidP="00A75C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FB2B17" w:rsidRPr="00A75CD0" w:rsidRDefault="00FB2B17" w:rsidP="00A75C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FB2B17" w:rsidRPr="00A75CD0" w:rsidRDefault="00FB2B17" w:rsidP="00A75C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FB2B17" w:rsidRPr="00A75CD0" w:rsidRDefault="00FB2B17" w:rsidP="00A75CD0">
      <w:pPr>
        <w:widowControl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Міський </w:t>
      </w:r>
      <w:r w:rsidRPr="00A75CD0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голова</w:t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ab/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ab/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ab/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ab/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ab/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ab/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ab/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ab/>
      </w:r>
      <w:r w:rsidRPr="00A7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ab/>
        <w:t>О.О.Супрунюк</w:t>
      </w:r>
      <w:bookmarkEnd w:id="0"/>
    </w:p>
    <w:p w:rsidR="00FB2B17" w:rsidRPr="00A75CD0" w:rsidRDefault="00FB2B17" w:rsidP="00A75C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2B17" w:rsidRPr="00A75CD0" w:rsidRDefault="00FB2B17" w:rsidP="00A75C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2B17" w:rsidRPr="00A75CD0" w:rsidRDefault="00FB2B17" w:rsidP="00A75C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FB2B17" w:rsidRPr="00A75CD0" w:rsidSect="005D07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CA219F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6AFB006B"/>
    <w:multiLevelType w:val="multilevel"/>
    <w:tmpl w:val="CCA219F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1F7"/>
    <w:rsid w:val="000500C6"/>
    <w:rsid w:val="00082E13"/>
    <w:rsid w:val="00087A99"/>
    <w:rsid w:val="002B180E"/>
    <w:rsid w:val="004018D1"/>
    <w:rsid w:val="0042577E"/>
    <w:rsid w:val="004F7789"/>
    <w:rsid w:val="005A7692"/>
    <w:rsid w:val="005C6FEA"/>
    <w:rsid w:val="005D0709"/>
    <w:rsid w:val="005E2BAB"/>
    <w:rsid w:val="007B0FC5"/>
    <w:rsid w:val="007D7934"/>
    <w:rsid w:val="008E0631"/>
    <w:rsid w:val="00A1294A"/>
    <w:rsid w:val="00A75CD0"/>
    <w:rsid w:val="00B312AB"/>
    <w:rsid w:val="00BE72D9"/>
    <w:rsid w:val="00D14B93"/>
    <w:rsid w:val="00DB21F7"/>
    <w:rsid w:val="00E0534F"/>
    <w:rsid w:val="00E27082"/>
    <w:rsid w:val="00F11999"/>
    <w:rsid w:val="00F37043"/>
    <w:rsid w:val="00FB2B17"/>
    <w:rsid w:val="00FF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locked/>
    <w:rsid w:val="005D0709"/>
    <w:pPr>
      <w:spacing w:after="0" w:line="240" w:lineRule="auto"/>
      <w:ind w:firstLine="720"/>
      <w:jc w:val="center"/>
    </w:pPr>
    <w:rPr>
      <w:rFonts w:ascii="Times New Roman" w:hAnsi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780</Words>
  <Characters>4447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8</cp:revision>
  <cp:lastPrinted>2017-12-21T15:05:00Z</cp:lastPrinted>
  <dcterms:created xsi:type="dcterms:W3CDTF">2017-12-21T07:39:00Z</dcterms:created>
  <dcterms:modified xsi:type="dcterms:W3CDTF">2017-12-27T07:17:00Z</dcterms:modified>
</cp:coreProperties>
</file>